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8" w:rsidRDefault="00E40888" w:rsidP="00A01476">
      <w:pPr>
        <w:jc w:val="center"/>
      </w:pPr>
      <w:r>
        <w:t>Заглушки  металлические (экранирующие) компьютерных портов .</w:t>
      </w:r>
    </w:p>
    <w:p w:rsidR="00E40888" w:rsidRDefault="00E40888" w:rsidP="00794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Наименование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ЦЕНА</w:t>
            </w:r>
            <w:r>
              <w:t xml:space="preserve">  в руб. с НДС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A00C8B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USB</w:t>
            </w:r>
            <w:r w:rsidRPr="00EA0783">
              <w:t xml:space="preserve"> А  (2.0 /  3.0)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bookmarkStart w:id="0" w:name="OLE_LINK1"/>
            <w:bookmarkStart w:id="1" w:name="OLE_LINK2"/>
            <w:r>
              <w:t>От</w:t>
            </w:r>
            <w:bookmarkEnd w:id="0"/>
            <w:bookmarkEnd w:id="1"/>
            <w:r>
              <w:t xml:space="preserve"> </w:t>
            </w:r>
            <w:r w:rsidRPr="00EA0783">
              <w:t>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USB</w:t>
            </w:r>
            <w:r w:rsidRPr="00A00C8B">
              <w:t xml:space="preserve"> </w:t>
            </w:r>
            <w:r w:rsidRPr="00EA0783">
              <w:t>В  2.0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USB</w:t>
            </w:r>
            <w:r w:rsidRPr="00A00C8B">
              <w:t xml:space="preserve"> </w:t>
            </w:r>
            <w:r w:rsidRPr="00EA0783">
              <w:t>В  3.0</w:t>
            </w:r>
          </w:p>
        </w:tc>
        <w:tc>
          <w:tcPr>
            <w:tcW w:w="4786" w:type="dxa"/>
          </w:tcPr>
          <w:p w:rsidR="00E40888" w:rsidRPr="00A00C8B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RS</w:t>
            </w:r>
            <w:r w:rsidRPr="00A00C8B">
              <w:t>-232</w:t>
            </w:r>
            <w:r w:rsidRPr="00EA0783">
              <w:t xml:space="preserve"> ( </w:t>
            </w:r>
            <w:r w:rsidRPr="00EA0783">
              <w:rPr>
                <w:lang w:val="en-US"/>
              </w:rPr>
              <w:t>COM )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mini</w:t>
            </w:r>
            <w:r w:rsidRPr="00EA0783">
              <w:t xml:space="preserve"> </w:t>
            </w:r>
            <w:r w:rsidRPr="00EA0783">
              <w:rPr>
                <w:lang w:val="en-US"/>
              </w:rPr>
              <w:t>Jack</w:t>
            </w:r>
            <w:r w:rsidRPr="00EA0783">
              <w:t xml:space="preserve"> 3,5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HDMI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</w:t>
            </w:r>
            <w:r>
              <w:t>5</w:t>
            </w:r>
            <w:r w:rsidRPr="00EA0783">
              <w:t>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HDMI mini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DVI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 xml:space="preserve"> </w:t>
            </w:r>
            <w:r w:rsidRPr="00EA0783">
              <w:t>S /PDIF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VGA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PS/2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RJ-45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>Заглушка порта</w:t>
            </w:r>
            <w:r w:rsidRPr="00EA0783">
              <w:rPr>
                <w:lang w:val="en-US"/>
              </w:rPr>
              <w:t xml:space="preserve"> RCA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DisplayPort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DisplayPort mini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USB mini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USB micro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USB</w:t>
            </w:r>
            <w:r w:rsidRPr="00EA0783">
              <w:t xml:space="preserve"> </w:t>
            </w:r>
            <w:r w:rsidRPr="00EA0783">
              <w:rPr>
                <w:lang w:val="en-US"/>
              </w:rPr>
              <w:t>type</w:t>
            </w:r>
            <w:r w:rsidRPr="00EA0783">
              <w:t xml:space="preserve"> </w:t>
            </w:r>
            <w:r w:rsidRPr="00EA0783">
              <w:rPr>
                <w:lang w:val="en-US"/>
              </w:rPr>
              <w:t>C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eSata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rPr>
                <w:lang w:val="en-US"/>
              </w:rPr>
              <w:t>IEEE 1394 6 pin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rPr>
                <w:lang w:val="en-US"/>
              </w:rPr>
              <w:t>IEEE 1394 4 pin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rPr>
                <w:lang w:val="en-US"/>
              </w:rPr>
              <w:t>IEEE 1394 9 pin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  <w:rPr>
                <w:lang w:val="en-US"/>
              </w:rPr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 </w:t>
            </w:r>
            <w:r w:rsidRPr="00EA0783">
              <w:rPr>
                <w:lang w:val="en-US"/>
              </w:rPr>
              <w:t>LPT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250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RJ-11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</w:t>
            </w:r>
            <w:r>
              <w:t>25</w:t>
            </w:r>
            <w:r w:rsidRPr="00EA0783">
              <w:t>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SD Card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</w:t>
            </w:r>
            <w:r>
              <w:t xml:space="preserve"> 25</w:t>
            </w:r>
            <w:r w:rsidRPr="00EA0783">
              <w:t>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 xml:space="preserve">Заглушка порта S /PDIF </w:t>
            </w:r>
            <w:r w:rsidRPr="00EA0783">
              <w:rPr>
                <w:lang w:val="en-US"/>
              </w:rPr>
              <w:t>out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</w:t>
            </w:r>
            <w:r w:rsidRPr="00EA0783">
              <w:t xml:space="preserve"> </w:t>
            </w:r>
            <w:r>
              <w:t>25</w:t>
            </w:r>
            <w:r w:rsidRPr="00EA0783">
              <w:t>0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lang w:val="en-US"/>
              </w:rPr>
            </w:pPr>
            <w:r w:rsidRPr="00EA0783">
              <w:t xml:space="preserve">Заглушка порта </w:t>
            </w:r>
            <w:r w:rsidRPr="00EA0783">
              <w:rPr>
                <w:lang w:val="en-US"/>
              </w:rPr>
              <w:t>SFP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>
              <w:t>От 25</w:t>
            </w:r>
            <w:r w:rsidRPr="00EA0783">
              <w:t>0</w:t>
            </w:r>
          </w:p>
        </w:tc>
      </w:tr>
    </w:tbl>
    <w:p w:rsidR="00E40888" w:rsidRDefault="00E40888"/>
    <w:p w:rsidR="00E40888" w:rsidRDefault="00E40888" w:rsidP="000A3557">
      <w:pPr>
        <w:jc w:val="center"/>
      </w:pPr>
      <w: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Наименование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Значение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>Назначение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Дополнительная экранировка и опечатывание незадействованных разъемов и портов АРМ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>Минимальная толщина  экранирующего слоя (мм.)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0,035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t>Материал экранирующего слоя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 xml:space="preserve">Сплав медно-никелевый ГОСТ 492-73, медь марки М1 ГОСТ-5638-75, сплав медно-цинковый ГОСТ 15527-2004 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</w:pPr>
            <w:r w:rsidRPr="00EA0783"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Комплект поставки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Заглушка, защитная наклейка</w:t>
            </w:r>
          </w:p>
        </w:tc>
      </w:tr>
      <w:tr w:rsidR="00E40888" w:rsidRPr="00EA0783" w:rsidTr="00EA0783">
        <w:tc>
          <w:tcPr>
            <w:tcW w:w="4785" w:type="dxa"/>
          </w:tcPr>
          <w:p w:rsidR="00E40888" w:rsidRPr="00EA0783" w:rsidRDefault="00E40888" w:rsidP="00EA0783">
            <w:pPr>
              <w:spacing w:after="0" w:line="240" w:lineRule="auto"/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</w:pPr>
            <w:r w:rsidRPr="00EA0783"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Гарантия</w:t>
            </w:r>
          </w:p>
        </w:tc>
        <w:tc>
          <w:tcPr>
            <w:tcW w:w="4786" w:type="dxa"/>
          </w:tcPr>
          <w:p w:rsidR="00E40888" w:rsidRPr="00EA0783" w:rsidRDefault="00E40888" w:rsidP="00EA0783">
            <w:pPr>
              <w:spacing w:after="0" w:line="240" w:lineRule="auto"/>
              <w:jc w:val="center"/>
            </w:pPr>
            <w:r w:rsidRPr="00EA0783">
              <w:t>1 год</w:t>
            </w:r>
          </w:p>
        </w:tc>
      </w:tr>
    </w:tbl>
    <w:p w:rsidR="00E40888" w:rsidRPr="00DE677B" w:rsidRDefault="00E40888" w:rsidP="00906254">
      <w:pPr>
        <w:rPr>
          <w:lang w:val="en-US"/>
        </w:rPr>
      </w:pPr>
    </w:p>
    <w:p w:rsidR="00E40888" w:rsidRPr="007943EC" w:rsidRDefault="00E40888">
      <w:r>
        <w:t xml:space="preserve">Все цены указаны в рублях с НДС  20 %. </w:t>
      </w:r>
    </w:p>
    <w:sectPr w:rsidR="00E40888" w:rsidRPr="007943EC" w:rsidSect="009062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84"/>
    <w:rsid w:val="00015DEF"/>
    <w:rsid w:val="00033B90"/>
    <w:rsid w:val="000569AD"/>
    <w:rsid w:val="00097349"/>
    <w:rsid w:val="000A3557"/>
    <w:rsid w:val="000B06F9"/>
    <w:rsid w:val="000B2505"/>
    <w:rsid w:val="000D4CEF"/>
    <w:rsid w:val="000D5A13"/>
    <w:rsid w:val="00147680"/>
    <w:rsid w:val="00160802"/>
    <w:rsid w:val="001E1289"/>
    <w:rsid w:val="001F133E"/>
    <w:rsid w:val="00266547"/>
    <w:rsid w:val="003B004A"/>
    <w:rsid w:val="004237E6"/>
    <w:rsid w:val="00476C37"/>
    <w:rsid w:val="004D422B"/>
    <w:rsid w:val="004E683D"/>
    <w:rsid w:val="00554FB9"/>
    <w:rsid w:val="00561B1B"/>
    <w:rsid w:val="00645256"/>
    <w:rsid w:val="00651BAE"/>
    <w:rsid w:val="00656906"/>
    <w:rsid w:val="006643B8"/>
    <w:rsid w:val="007029D1"/>
    <w:rsid w:val="007943EC"/>
    <w:rsid w:val="007B13D7"/>
    <w:rsid w:val="00824F7B"/>
    <w:rsid w:val="0086103E"/>
    <w:rsid w:val="00864DD6"/>
    <w:rsid w:val="00866E05"/>
    <w:rsid w:val="00883884"/>
    <w:rsid w:val="00885678"/>
    <w:rsid w:val="008D16F4"/>
    <w:rsid w:val="00906254"/>
    <w:rsid w:val="00930054"/>
    <w:rsid w:val="00933CC8"/>
    <w:rsid w:val="00953729"/>
    <w:rsid w:val="009844DD"/>
    <w:rsid w:val="009A4710"/>
    <w:rsid w:val="009C5822"/>
    <w:rsid w:val="009D3768"/>
    <w:rsid w:val="009D669A"/>
    <w:rsid w:val="00A00C8B"/>
    <w:rsid w:val="00A01476"/>
    <w:rsid w:val="00A16134"/>
    <w:rsid w:val="00A27F01"/>
    <w:rsid w:val="00AD0836"/>
    <w:rsid w:val="00B502B0"/>
    <w:rsid w:val="00BA62D7"/>
    <w:rsid w:val="00BE5C11"/>
    <w:rsid w:val="00C0722C"/>
    <w:rsid w:val="00C731F7"/>
    <w:rsid w:val="00CF6776"/>
    <w:rsid w:val="00D0416D"/>
    <w:rsid w:val="00D27CFE"/>
    <w:rsid w:val="00D932A2"/>
    <w:rsid w:val="00DE677B"/>
    <w:rsid w:val="00E40888"/>
    <w:rsid w:val="00E50918"/>
    <w:rsid w:val="00E66E7B"/>
    <w:rsid w:val="00E83470"/>
    <w:rsid w:val="00EA0783"/>
    <w:rsid w:val="00EB4CEE"/>
    <w:rsid w:val="00ED50AF"/>
    <w:rsid w:val="00F42B8E"/>
    <w:rsid w:val="00F4445F"/>
    <w:rsid w:val="00F54711"/>
    <w:rsid w:val="00F655C3"/>
    <w:rsid w:val="00F7253E"/>
    <w:rsid w:val="00F73037"/>
    <w:rsid w:val="00FE3C57"/>
    <w:rsid w:val="00FE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sinf</cp:lastModifiedBy>
  <cp:revision>4</cp:revision>
  <cp:lastPrinted>2019-02-25T11:26:00Z</cp:lastPrinted>
  <dcterms:created xsi:type="dcterms:W3CDTF">2019-04-05T08:47:00Z</dcterms:created>
  <dcterms:modified xsi:type="dcterms:W3CDTF">2020-01-14T12:07:00Z</dcterms:modified>
</cp:coreProperties>
</file>